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667"/>
      </w:tblGrid>
      <w:tr w:rsidR="00AA7471" w:rsidTr="00F86BF5">
        <w:trPr>
          <w:trHeight w:val="1273"/>
        </w:trPr>
        <w:tc>
          <w:tcPr>
            <w:tcW w:w="6629" w:type="dxa"/>
          </w:tcPr>
          <w:p w:rsidR="00AA7471" w:rsidRDefault="00FD135E" w:rsidP="00AA7471">
            <w:pPr>
              <w:pStyle w:val="CompanyName"/>
            </w:pPr>
            <w:r>
              <w:t>De Financiën</w:t>
            </w:r>
          </w:p>
          <w:p w:rsidR="008574D1" w:rsidRDefault="008574D1" w:rsidP="00AA7471">
            <w:pPr>
              <w:pStyle w:val="Titel"/>
            </w:pPr>
          </w:p>
          <w:p w:rsidR="00A70597" w:rsidRDefault="00FD135E" w:rsidP="00AA7471">
            <w:pPr>
              <w:pStyle w:val="Titel"/>
            </w:pPr>
            <w:proofErr w:type="spellStart"/>
            <w:r>
              <w:t>Sollicitatieformulier</w:t>
            </w:r>
            <w:proofErr w:type="spellEnd"/>
            <w:r>
              <w:t xml:space="preserve"> </w:t>
            </w:r>
          </w:p>
          <w:p w:rsidR="00A70597" w:rsidRPr="00A70597" w:rsidRDefault="00A70597" w:rsidP="00A70597"/>
        </w:tc>
        <w:tc>
          <w:tcPr>
            <w:tcW w:w="3667" w:type="dxa"/>
          </w:tcPr>
          <w:p w:rsidR="00AA7471" w:rsidRDefault="00672A0C" w:rsidP="001564EE">
            <w:pPr>
              <w:pStyle w:val="Logo"/>
            </w:pPr>
            <w:bookmarkStart w:id="0" w:name="_GoBack"/>
            <w:bookmarkEnd w:id="0"/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1809</wp:posOffset>
                  </wp:positionH>
                  <wp:positionV relativeFrom="paragraph">
                    <wp:posOffset>-1083</wp:posOffset>
                  </wp:positionV>
                  <wp:extent cx="2191385" cy="747395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 Financien logo 20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385" cy="74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3B3D" w:rsidRPr="002A733C" w:rsidTr="00F86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3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573B3D" w:rsidRPr="002A733C" w:rsidRDefault="00573B3D" w:rsidP="00CE270F">
            <w:pPr>
              <w:ind w:left="-233" w:firstLine="233"/>
            </w:pPr>
            <w:r>
              <w:t>Datum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573B3D" w:rsidRPr="002A733C" w:rsidRDefault="00573B3D" w:rsidP="00CE270F"/>
        </w:tc>
      </w:tr>
    </w:tbl>
    <w:p w:rsidR="00AA7471" w:rsidRDefault="00AA7471" w:rsidP="00AA7471"/>
    <w:p w:rsidR="00573B3D" w:rsidRDefault="00573B3D" w:rsidP="00AA7471"/>
    <w:tbl>
      <w:tblPr>
        <w:tblW w:w="503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9"/>
        <w:gridCol w:w="606"/>
        <w:gridCol w:w="7"/>
        <w:gridCol w:w="960"/>
        <w:gridCol w:w="17"/>
        <w:gridCol w:w="12"/>
        <w:gridCol w:w="611"/>
        <w:gridCol w:w="517"/>
        <w:gridCol w:w="321"/>
        <w:gridCol w:w="1216"/>
        <w:gridCol w:w="35"/>
        <w:gridCol w:w="1368"/>
        <w:gridCol w:w="8"/>
        <w:gridCol w:w="38"/>
        <w:gridCol w:w="852"/>
        <w:gridCol w:w="104"/>
        <w:gridCol w:w="39"/>
        <w:gridCol w:w="853"/>
        <w:gridCol w:w="664"/>
        <w:gridCol w:w="2028"/>
        <w:gridCol w:w="20"/>
        <w:gridCol w:w="9"/>
      </w:tblGrid>
      <w:tr w:rsidR="00A35524" w:rsidRPr="002A733C" w:rsidTr="005D38F6">
        <w:trPr>
          <w:gridAfter w:val="2"/>
          <w:wAfter w:w="29" w:type="dxa"/>
          <w:trHeight w:hRule="exact" w:val="288"/>
        </w:trPr>
        <w:tc>
          <w:tcPr>
            <w:tcW w:w="102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24" w:rsidRPr="00AA7471" w:rsidRDefault="00FD135E" w:rsidP="00AA7471">
            <w:pPr>
              <w:pStyle w:val="Kop1"/>
            </w:pPr>
            <w:r>
              <w:t xml:space="preserve">Sollicitant informatie </w:t>
            </w:r>
          </w:p>
        </w:tc>
      </w:tr>
      <w:tr w:rsidR="00C30971" w:rsidRPr="002A733C" w:rsidTr="005D38F6">
        <w:trPr>
          <w:gridAfter w:val="2"/>
          <w:wAfter w:w="29" w:type="dxa"/>
          <w:trHeight w:hRule="exact" w:val="403"/>
        </w:trPr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7" w:rsidRPr="002A733C" w:rsidRDefault="00A70597" w:rsidP="002A733C">
            <w:proofErr w:type="spellStart"/>
            <w:r>
              <w:t>Volledige</w:t>
            </w:r>
            <w:proofErr w:type="spellEnd"/>
            <w:r>
              <w:t xml:space="preserve"> </w:t>
            </w:r>
            <w:proofErr w:type="spellStart"/>
            <w:r>
              <w:t>naam</w:t>
            </w:r>
            <w:proofErr w:type="spellEnd"/>
          </w:p>
        </w:tc>
        <w:tc>
          <w:tcPr>
            <w:tcW w:w="50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7" w:rsidRPr="002A733C" w:rsidRDefault="00A70597" w:rsidP="002A733C"/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7" w:rsidRPr="002A733C" w:rsidRDefault="00A70597" w:rsidP="002A733C">
            <w:proofErr w:type="spellStart"/>
            <w:r>
              <w:t>Geboortedatum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7" w:rsidRPr="002A733C" w:rsidRDefault="00A70597" w:rsidP="002A733C"/>
        </w:tc>
      </w:tr>
      <w:tr w:rsidR="00C30971" w:rsidRPr="002A733C" w:rsidTr="005D38F6">
        <w:trPr>
          <w:gridAfter w:val="2"/>
          <w:wAfter w:w="29" w:type="dxa"/>
          <w:trHeight w:hRule="exact" w:val="403"/>
        </w:trPr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7" w:rsidRPr="002A733C" w:rsidRDefault="00A70597" w:rsidP="002A733C">
            <w:proofErr w:type="spellStart"/>
            <w:r>
              <w:t>Straat</w:t>
            </w:r>
            <w:proofErr w:type="spellEnd"/>
            <w:r>
              <w:t xml:space="preserve"> </w:t>
            </w:r>
          </w:p>
        </w:tc>
        <w:tc>
          <w:tcPr>
            <w:tcW w:w="86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7" w:rsidRPr="002A733C" w:rsidRDefault="00A70597" w:rsidP="002A733C"/>
        </w:tc>
      </w:tr>
      <w:tr w:rsidR="00C30971" w:rsidRPr="002A733C" w:rsidTr="005D38F6">
        <w:trPr>
          <w:gridAfter w:val="2"/>
          <w:wAfter w:w="29" w:type="dxa"/>
          <w:trHeight w:hRule="exact" w:val="403"/>
        </w:trPr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7" w:rsidRPr="002A733C" w:rsidRDefault="00A70597" w:rsidP="00A70597">
            <w:r>
              <w:t>Postcode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7" w:rsidRPr="002A733C" w:rsidRDefault="00A70597" w:rsidP="002A733C"/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7" w:rsidRPr="002A733C" w:rsidRDefault="00A70597" w:rsidP="002A733C">
            <w:proofErr w:type="spellStart"/>
            <w:r>
              <w:t>Plaats</w:t>
            </w:r>
            <w:proofErr w:type="spellEnd"/>
          </w:p>
        </w:tc>
        <w:tc>
          <w:tcPr>
            <w:tcW w:w="4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7" w:rsidRPr="002A733C" w:rsidRDefault="00A70597" w:rsidP="002A733C"/>
        </w:tc>
      </w:tr>
      <w:tr w:rsidR="00C30971" w:rsidRPr="002A733C" w:rsidTr="005D38F6">
        <w:trPr>
          <w:gridAfter w:val="2"/>
          <w:wAfter w:w="29" w:type="dxa"/>
          <w:trHeight w:hRule="exact" w:val="403"/>
        </w:trPr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29" w:rsidRPr="002A733C" w:rsidRDefault="00FD135E" w:rsidP="002A733C">
            <w:proofErr w:type="spellStart"/>
            <w:r>
              <w:t>Telefoon</w:t>
            </w:r>
            <w:proofErr w:type="spellEnd"/>
            <w:r>
              <w:t xml:space="preserve"> 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29" w:rsidRPr="002A733C" w:rsidRDefault="00C90A29" w:rsidP="002A733C"/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29" w:rsidRPr="002A733C" w:rsidRDefault="00C90A29" w:rsidP="002A733C">
            <w:r>
              <w:t xml:space="preserve">E-mail </w:t>
            </w:r>
            <w:proofErr w:type="spellStart"/>
            <w:r>
              <w:t>A</w:t>
            </w:r>
            <w:r w:rsidR="00FD135E">
              <w:t>dres</w:t>
            </w:r>
            <w:proofErr w:type="spellEnd"/>
          </w:p>
        </w:tc>
        <w:tc>
          <w:tcPr>
            <w:tcW w:w="4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29" w:rsidRPr="002A733C" w:rsidRDefault="00C90A29" w:rsidP="002A733C"/>
        </w:tc>
      </w:tr>
      <w:tr w:rsidR="000829E7" w:rsidRPr="002A733C" w:rsidTr="005D38F6">
        <w:trPr>
          <w:gridAfter w:val="2"/>
          <w:wAfter w:w="29" w:type="dxa"/>
          <w:trHeight w:hRule="exact" w:val="403"/>
        </w:trPr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E7" w:rsidRPr="002A733C" w:rsidRDefault="000829E7" w:rsidP="002A733C">
            <w:proofErr w:type="spellStart"/>
            <w:r>
              <w:t>Vanaf</w:t>
            </w:r>
            <w:proofErr w:type="spellEnd"/>
            <w:r>
              <w:t xml:space="preserve"> </w:t>
            </w:r>
            <w:proofErr w:type="spellStart"/>
            <w:r>
              <w:t>welke</w:t>
            </w:r>
            <w:proofErr w:type="spellEnd"/>
            <w:r>
              <w:t xml:space="preserve"> datum </w:t>
            </w:r>
            <w:proofErr w:type="spellStart"/>
            <w:r>
              <w:t>beschikbaar</w:t>
            </w:r>
            <w:proofErr w:type="spellEnd"/>
            <w:r>
              <w:t xml:space="preserve">? </w:t>
            </w:r>
          </w:p>
        </w:tc>
        <w:tc>
          <w:tcPr>
            <w:tcW w:w="86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E7" w:rsidRPr="002A733C" w:rsidRDefault="000829E7" w:rsidP="002A733C"/>
        </w:tc>
      </w:tr>
      <w:tr w:rsidR="008B57DD" w:rsidRPr="00FD135E" w:rsidTr="005D38F6">
        <w:trPr>
          <w:gridAfter w:val="2"/>
          <w:wAfter w:w="29" w:type="dxa"/>
          <w:trHeight w:hRule="exact" w:val="288"/>
        </w:trPr>
        <w:tc>
          <w:tcPr>
            <w:tcW w:w="102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DD" w:rsidRPr="00FD135E" w:rsidRDefault="008B57DD" w:rsidP="002A733C">
            <w:pPr>
              <w:rPr>
                <w:lang w:val="nl-NL"/>
              </w:rPr>
            </w:pPr>
          </w:p>
        </w:tc>
      </w:tr>
      <w:tr w:rsidR="000F2DF4" w:rsidRPr="002A733C" w:rsidTr="005D38F6">
        <w:trPr>
          <w:gridAfter w:val="2"/>
          <w:wAfter w:w="29" w:type="dxa"/>
          <w:trHeight w:hRule="exact" w:val="288"/>
        </w:trPr>
        <w:tc>
          <w:tcPr>
            <w:tcW w:w="102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2DF4" w:rsidRPr="002A733C" w:rsidRDefault="00FD135E" w:rsidP="00AA7471">
            <w:pPr>
              <w:pStyle w:val="Kop1"/>
            </w:pPr>
            <w:r>
              <w:t>opleiding</w:t>
            </w:r>
          </w:p>
        </w:tc>
      </w:tr>
      <w:tr w:rsidR="009B78C5" w:rsidRPr="002A733C" w:rsidTr="005D38F6">
        <w:trPr>
          <w:gridAfter w:val="2"/>
          <w:wAfter w:w="29" w:type="dxa"/>
          <w:trHeight w:hRule="exact" w:val="403"/>
        </w:trPr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C5" w:rsidRPr="002A733C" w:rsidRDefault="009B78C5" w:rsidP="009126F8">
            <w:proofErr w:type="spellStart"/>
            <w:r>
              <w:t>Middelbare</w:t>
            </w:r>
            <w:proofErr w:type="spellEnd"/>
            <w:r>
              <w:t xml:space="preserve"> school </w:t>
            </w:r>
          </w:p>
        </w:tc>
        <w:tc>
          <w:tcPr>
            <w:tcW w:w="2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C5" w:rsidRPr="002A733C" w:rsidRDefault="009B78C5" w:rsidP="009126F8"/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C5" w:rsidRPr="002A733C" w:rsidRDefault="009B78C5" w:rsidP="009126F8">
            <w:proofErr w:type="spellStart"/>
            <w:r w:rsidRPr="002A733C">
              <w:t>Ad</w:t>
            </w:r>
            <w:r>
              <w:t>res</w:t>
            </w:r>
            <w:proofErr w:type="spellEnd"/>
          </w:p>
        </w:tc>
        <w:tc>
          <w:tcPr>
            <w:tcW w:w="4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C5" w:rsidRPr="002A733C" w:rsidRDefault="009B78C5" w:rsidP="009126F8"/>
        </w:tc>
      </w:tr>
      <w:tr w:rsidR="00C30971" w:rsidRPr="002A733C" w:rsidTr="005D38F6">
        <w:trPr>
          <w:gridAfter w:val="2"/>
          <w:wAfter w:w="29" w:type="dxa"/>
          <w:trHeight w:hRule="exact" w:val="403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1" w:rsidRPr="002A733C" w:rsidRDefault="00C30971" w:rsidP="009126F8">
            <w:r>
              <w:t xml:space="preserve">Van 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1" w:rsidRPr="002A733C" w:rsidRDefault="00C30971" w:rsidP="009126F8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1" w:rsidRPr="002A733C" w:rsidRDefault="00C30971" w:rsidP="009126F8">
            <w:r w:rsidRPr="002A733C">
              <w:t>To</w:t>
            </w:r>
            <w:r>
              <w:t>t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1" w:rsidRPr="002A733C" w:rsidRDefault="00C30971" w:rsidP="009126F8"/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1" w:rsidRPr="00FD135E" w:rsidRDefault="00C30971" w:rsidP="009126F8">
            <w:pPr>
              <w:rPr>
                <w:lang w:val="nl-NL"/>
              </w:rPr>
            </w:pPr>
            <w:r w:rsidRPr="00FD135E">
              <w:rPr>
                <w:lang w:val="nl-NL"/>
              </w:rPr>
              <w:t>Heb je het diploma b</w:t>
            </w:r>
            <w:r>
              <w:rPr>
                <w:lang w:val="nl-NL"/>
              </w:rPr>
              <w:t xml:space="preserve">ehaald?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1" w:rsidRPr="002A733C" w:rsidRDefault="00C30971" w:rsidP="00CA28E6">
            <w:r>
              <w:t xml:space="preserve">JA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5926">
              <w:rPr>
                <w:rStyle w:val="CheckBoxChar"/>
              </w:rPr>
            </w:r>
            <w:r w:rsidR="00BE592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1" w:rsidRPr="002A733C" w:rsidRDefault="00C30971" w:rsidP="00CA28E6">
            <w:r w:rsidRPr="002A733C">
              <w:t>N</w:t>
            </w:r>
            <w:r>
              <w:t xml:space="preserve">EE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5926">
              <w:rPr>
                <w:rStyle w:val="CheckBoxChar"/>
              </w:rPr>
            </w:r>
            <w:r w:rsidR="00BE592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1" w:rsidRPr="002A733C" w:rsidRDefault="00C30971" w:rsidP="009126F8">
            <w:proofErr w:type="spellStart"/>
            <w:r>
              <w:t>Niveau</w:t>
            </w:r>
            <w:proofErr w:type="spellEnd"/>
          </w:p>
        </w:tc>
      </w:tr>
      <w:tr w:rsidR="00C30971" w:rsidRPr="002A733C" w:rsidTr="005D38F6">
        <w:trPr>
          <w:gridAfter w:val="2"/>
          <w:wAfter w:w="29" w:type="dxa"/>
          <w:trHeight w:hRule="exact" w:val="403"/>
        </w:trPr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4" w:rsidRPr="002A733C" w:rsidRDefault="00FD135E" w:rsidP="009126F8">
            <w:proofErr w:type="spellStart"/>
            <w:r>
              <w:t>Vervolgopleiding</w:t>
            </w:r>
            <w:proofErr w:type="spellEnd"/>
          </w:p>
        </w:tc>
        <w:tc>
          <w:tcPr>
            <w:tcW w:w="2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4" w:rsidRPr="002A733C" w:rsidRDefault="000F2DF4" w:rsidP="009126F8"/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4" w:rsidRPr="002A733C" w:rsidRDefault="000F2DF4" w:rsidP="009126F8">
            <w:proofErr w:type="spellStart"/>
            <w:r w:rsidRPr="002A733C">
              <w:t>Ad</w:t>
            </w:r>
            <w:r w:rsidR="00FD135E">
              <w:t>res</w:t>
            </w:r>
            <w:proofErr w:type="spellEnd"/>
          </w:p>
        </w:tc>
        <w:tc>
          <w:tcPr>
            <w:tcW w:w="4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4" w:rsidRPr="002A733C" w:rsidRDefault="000F2DF4" w:rsidP="009126F8"/>
        </w:tc>
      </w:tr>
      <w:tr w:rsidR="00C30971" w:rsidRPr="002A733C" w:rsidTr="005D38F6">
        <w:trPr>
          <w:gridAfter w:val="2"/>
          <w:wAfter w:w="29" w:type="dxa"/>
          <w:trHeight w:hRule="exact" w:val="403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1" w:rsidRPr="002A733C" w:rsidRDefault="00C30971" w:rsidP="009126F8">
            <w:r>
              <w:t>Van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1" w:rsidRPr="002A733C" w:rsidRDefault="00C30971" w:rsidP="009126F8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1" w:rsidRPr="002A733C" w:rsidRDefault="00C30971" w:rsidP="009126F8">
            <w:r w:rsidRPr="002A733C">
              <w:t>To</w:t>
            </w:r>
            <w:r>
              <w:t>t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1" w:rsidRPr="002A733C" w:rsidRDefault="00C30971" w:rsidP="009126F8"/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1" w:rsidRPr="00FD135E" w:rsidRDefault="00C30971" w:rsidP="009126F8">
            <w:pPr>
              <w:rPr>
                <w:lang w:val="nl-NL"/>
              </w:rPr>
            </w:pPr>
            <w:r w:rsidRPr="00FD135E">
              <w:rPr>
                <w:lang w:val="nl-NL"/>
              </w:rPr>
              <w:t>Heb je het diploma</w:t>
            </w:r>
            <w:r>
              <w:rPr>
                <w:lang w:val="nl-NL"/>
              </w:rPr>
              <w:t xml:space="preserve"> behaald?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1" w:rsidRPr="002A733C" w:rsidRDefault="00C30971" w:rsidP="00CA28E6">
            <w:r>
              <w:t xml:space="preserve">JA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5926">
              <w:rPr>
                <w:rStyle w:val="CheckBoxChar"/>
              </w:rPr>
            </w:r>
            <w:r w:rsidR="00BE592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1" w:rsidRPr="002A733C" w:rsidRDefault="00C30971" w:rsidP="00CA28E6">
            <w:r w:rsidRPr="002A733C">
              <w:t>N</w:t>
            </w:r>
            <w:r>
              <w:t xml:space="preserve">EE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5926">
              <w:rPr>
                <w:rStyle w:val="CheckBoxChar"/>
              </w:rPr>
            </w:r>
            <w:r w:rsidR="00BE592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1" w:rsidRPr="002A733C" w:rsidRDefault="00C30971" w:rsidP="009126F8">
            <w:proofErr w:type="spellStart"/>
            <w:r>
              <w:t>Opleiding</w:t>
            </w:r>
            <w:proofErr w:type="spellEnd"/>
          </w:p>
        </w:tc>
      </w:tr>
      <w:tr w:rsidR="00C30971" w:rsidRPr="002A733C" w:rsidTr="005D38F6">
        <w:trPr>
          <w:gridAfter w:val="2"/>
          <w:wAfter w:w="29" w:type="dxa"/>
          <w:trHeight w:hRule="exact" w:val="403"/>
        </w:trPr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10" w:rsidRPr="002A733C" w:rsidRDefault="00FD135E" w:rsidP="009126F8">
            <w:r>
              <w:t>Anders</w:t>
            </w:r>
          </w:p>
        </w:tc>
        <w:tc>
          <w:tcPr>
            <w:tcW w:w="2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10" w:rsidRPr="002A733C" w:rsidRDefault="002A2510" w:rsidP="009126F8"/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10" w:rsidRPr="002A733C" w:rsidRDefault="002A2510" w:rsidP="009126F8">
            <w:proofErr w:type="spellStart"/>
            <w:r w:rsidRPr="002A733C">
              <w:t>Ad</w:t>
            </w:r>
            <w:r w:rsidR="00FD135E">
              <w:t>res</w:t>
            </w:r>
            <w:proofErr w:type="spellEnd"/>
          </w:p>
        </w:tc>
        <w:tc>
          <w:tcPr>
            <w:tcW w:w="4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10" w:rsidRPr="002A733C" w:rsidRDefault="002A2510" w:rsidP="009126F8"/>
        </w:tc>
      </w:tr>
      <w:tr w:rsidR="00C30971" w:rsidRPr="002A733C" w:rsidTr="005D38F6">
        <w:trPr>
          <w:gridAfter w:val="2"/>
          <w:wAfter w:w="29" w:type="dxa"/>
          <w:trHeight w:hRule="exact" w:val="403"/>
        </w:trPr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1" w:rsidRPr="002A733C" w:rsidRDefault="00C30971" w:rsidP="009126F8">
            <w:r>
              <w:t xml:space="preserve">Van 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1" w:rsidRPr="002A733C" w:rsidRDefault="00C30971" w:rsidP="009126F8"/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1" w:rsidRPr="002A733C" w:rsidRDefault="00C30971" w:rsidP="009126F8">
            <w:r w:rsidRPr="002A733C">
              <w:t>To</w:t>
            </w:r>
            <w:r>
              <w:t>t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1" w:rsidRPr="002A733C" w:rsidRDefault="00C30971" w:rsidP="009126F8"/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1" w:rsidRPr="00FD135E" w:rsidRDefault="00C30971" w:rsidP="009126F8">
            <w:pPr>
              <w:rPr>
                <w:lang w:val="nl-NL"/>
              </w:rPr>
            </w:pPr>
            <w:r w:rsidRPr="00FD135E">
              <w:rPr>
                <w:lang w:val="nl-NL"/>
              </w:rPr>
              <w:t>Heb je het diploma b</w:t>
            </w:r>
            <w:r>
              <w:rPr>
                <w:lang w:val="nl-NL"/>
              </w:rPr>
              <w:t xml:space="preserve">ehaald?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1" w:rsidRPr="002A733C" w:rsidRDefault="00C30971" w:rsidP="00CA28E6">
            <w:bookmarkStart w:id="1" w:name="Check3"/>
            <w:r>
              <w:t xml:space="preserve">JA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5926">
              <w:rPr>
                <w:rStyle w:val="CheckBoxChar"/>
              </w:rPr>
            </w:r>
            <w:r w:rsidR="00BE592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1" w:rsidRPr="002A733C" w:rsidRDefault="00C30971" w:rsidP="00CA28E6">
            <w:r w:rsidRPr="002A733C">
              <w:t>N</w:t>
            </w:r>
            <w:r>
              <w:t xml:space="preserve">EE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5926">
              <w:rPr>
                <w:rStyle w:val="CheckBoxChar"/>
              </w:rPr>
            </w:r>
            <w:r w:rsidR="00BE592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1" w:rsidRPr="002A733C" w:rsidRDefault="00C30971" w:rsidP="009126F8">
            <w:proofErr w:type="spellStart"/>
            <w:r>
              <w:t>Opleiding</w:t>
            </w:r>
            <w:proofErr w:type="spellEnd"/>
            <w:r>
              <w:t xml:space="preserve"> </w:t>
            </w:r>
          </w:p>
        </w:tc>
      </w:tr>
      <w:tr w:rsidR="002A2510" w:rsidRPr="002A733C" w:rsidTr="005D38F6">
        <w:trPr>
          <w:gridAfter w:val="2"/>
          <w:wAfter w:w="29" w:type="dxa"/>
          <w:trHeight w:hRule="exact" w:val="331"/>
        </w:trPr>
        <w:tc>
          <w:tcPr>
            <w:tcW w:w="102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5D38F6">
        <w:trPr>
          <w:gridAfter w:val="2"/>
          <w:wAfter w:w="29" w:type="dxa"/>
          <w:trHeight w:hRule="exact" w:val="288"/>
        </w:trPr>
        <w:tc>
          <w:tcPr>
            <w:tcW w:w="102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Kop1"/>
            </w:pPr>
            <w:r w:rsidRPr="002A733C">
              <w:t>Refe</w:t>
            </w:r>
            <w:r w:rsidR="00FD135E">
              <w:t xml:space="preserve">renties </w:t>
            </w:r>
          </w:p>
        </w:tc>
      </w:tr>
      <w:tr w:rsidR="000F2DF4" w:rsidRPr="00672A0C" w:rsidTr="005D38F6">
        <w:trPr>
          <w:gridAfter w:val="2"/>
          <w:wAfter w:w="29" w:type="dxa"/>
          <w:trHeight w:hRule="exact" w:val="288"/>
        </w:trPr>
        <w:tc>
          <w:tcPr>
            <w:tcW w:w="102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4" w:rsidRPr="00FD135E" w:rsidRDefault="00FD135E" w:rsidP="007229D0">
            <w:pPr>
              <w:pStyle w:val="Italics"/>
              <w:rPr>
                <w:lang w:val="nl-NL"/>
              </w:rPr>
            </w:pPr>
            <w:r w:rsidRPr="00FD135E">
              <w:rPr>
                <w:lang w:val="nl-NL"/>
              </w:rPr>
              <w:t>Hier heeft u de m</w:t>
            </w:r>
            <w:r>
              <w:rPr>
                <w:lang w:val="nl-NL"/>
              </w:rPr>
              <w:t xml:space="preserve">ogelijkheid om eventuele referenties te noteren. </w:t>
            </w:r>
          </w:p>
        </w:tc>
      </w:tr>
      <w:tr w:rsidR="00C30971" w:rsidRPr="002A733C" w:rsidTr="005D38F6">
        <w:trPr>
          <w:gridAfter w:val="2"/>
          <w:wAfter w:w="29" w:type="dxa"/>
          <w:trHeight w:hRule="exact" w:val="403"/>
        </w:trPr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4" w:rsidRPr="002A733C" w:rsidRDefault="00FD135E" w:rsidP="007229D0">
            <w:proofErr w:type="spellStart"/>
            <w:r>
              <w:t>Volledige</w:t>
            </w:r>
            <w:proofErr w:type="spellEnd"/>
            <w:r>
              <w:t xml:space="preserve"> </w:t>
            </w:r>
            <w:proofErr w:type="spellStart"/>
            <w:r>
              <w:t>naam</w:t>
            </w:r>
            <w:proofErr w:type="spellEnd"/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4" w:rsidRPr="002A733C" w:rsidRDefault="000F2DF4" w:rsidP="007229D0"/>
        </w:tc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4" w:rsidRPr="002A733C" w:rsidRDefault="00C30971" w:rsidP="007229D0">
            <w:proofErr w:type="spellStart"/>
            <w:r>
              <w:t>Func</w:t>
            </w:r>
            <w:r w:rsidR="00786E1A">
              <w:t>tie</w:t>
            </w:r>
            <w:proofErr w:type="spellEnd"/>
            <w:r w:rsidR="00786E1A">
              <w:t xml:space="preserve"> 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4" w:rsidRPr="002A733C" w:rsidRDefault="000F2DF4" w:rsidP="007229D0"/>
        </w:tc>
      </w:tr>
      <w:tr w:rsidR="00C30971" w:rsidRPr="002A733C" w:rsidTr="005D38F6">
        <w:trPr>
          <w:gridAfter w:val="2"/>
          <w:wAfter w:w="29" w:type="dxa"/>
          <w:trHeight w:hRule="exact" w:val="403"/>
        </w:trPr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4" w:rsidRPr="002A733C" w:rsidRDefault="00786E1A" w:rsidP="007229D0">
            <w:proofErr w:type="spellStart"/>
            <w:r>
              <w:t>Bedrijf</w:t>
            </w:r>
            <w:proofErr w:type="spellEnd"/>
            <w:r>
              <w:t xml:space="preserve"> </w:t>
            </w: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4" w:rsidRPr="002A733C" w:rsidRDefault="000F2DF4" w:rsidP="007229D0"/>
        </w:tc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4" w:rsidRPr="002A733C" w:rsidRDefault="00786E1A" w:rsidP="007229D0">
            <w:proofErr w:type="spellStart"/>
            <w:r>
              <w:t>Telefoon</w:t>
            </w:r>
            <w:proofErr w:type="spellEnd"/>
            <w:r>
              <w:t xml:space="preserve"> 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4" w:rsidRPr="002A733C" w:rsidRDefault="000F2DF4" w:rsidP="007229D0"/>
        </w:tc>
      </w:tr>
      <w:tr w:rsidR="00C30971" w:rsidRPr="002A733C" w:rsidTr="005D38F6">
        <w:trPr>
          <w:gridAfter w:val="2"/>
          <w:wAfter w:w="29" w:type="dxa"/>
          <w:trHeight w:hRule="exact" w:val="403"/>
        </w:trPr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7229D0">
            <w:proofErr w:type="spellStart"/>
            <w:r w:rsidRPr="002A733C">
              <w:t>Ad</w:t>
            </w:r>
            <w:r w:rsidR="00786E1A">
              <w:t>res</w:t>
            </w:r>
            <w:proofErr w:type="spellEnd"/>
          </w:p>
        </w:tc>
        <w:tc>
          <w:tcPr>
            <w:tcW w:w="86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7229D0"/>
        </w:tc>
      </w:tr>
      <w:tr w:rsidR="00C30971" w:rsidRPr="002A733C" w:rsidTr="005D38F6">
        <w:trPr>
          <w:gridAfter w:val="2"/>
          <w:wAfter w:w="29" w:type="dxa"/>
          <w:trHeight w:hRule="exact" w:val="403"/>
        </w:trPr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4" w:rsidRPr="002A733C" w:rsidRDefault="00786E1A" w:rsidP="007229D0">
            <w:proofErr w:type="spellStart"/>
            <w:r>
              <w:t>Volledige</w:t>
            </w:r>
            <w:proofErr w:type="spellEnd"/>
            <w:r>
              <w:t xml:space="preserve"> </w:t>
            </w:r>
            <w:proofErr w:type="spellStart"/>
            <w:r>
              <w:t>naam</w:t>
            </w:r>
            <w:proofErr w:type="spellEnd"/>
            <w:r>
              <w:t xml:space="preserve"> </w:t>
            </w: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4" w:rsidRPr="002A733C" w:rsidRDefault="000F2DF4" w:rsidP="007229D0"/>
        </w:tc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4" w:rsidRPr="002A733C" w:rsidRDefault="00C30971" w:rsidP="007229D0">
            <w:proofErr w:type="spellStart"/>
            <w:r>
              <w:t>Func</w:t>
            </w:r>
            <w:r w:rsidR="00786E1A">
              <w:t>tie</w:t>
            </w:r>
            <w:proofErr w:type="spellEnd"/>
            <w:r w:rsidR="00786E1A">
              <w:t xml:space="preserve"> 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4" w:rsidRPr="002A733C" w:rsidRDefault="000F2DF4" w:rsidP="007229D0"/>
        </w:tc>
      </w:tr>
      <w:tr w:rsidR="00C30971" w:rsidRPr="002A733C" w:rsidTr="005D38F6">
        <w:trPr>
          <w:gridAfter w:val="2"/>
          <w:wAfter w:w="29" w:type="dxa"/>
          <w:trHeight w:hRule="exact" w:val="403"/>
        </w:trPr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786E1A" w:rsidP="007229D0">
            <w:proofErr w:type="spellStart"/>
            <w:r>
              <w:t>Bedrijf</w:t>
            </w:r>
            <w:proofErr w:type="spellEnd"/>
            <w:r>
              <w:t xml:space="preserve"> </w:t>
            </w: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7229D0"/>
        </w:tc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786E1A" w:rsidP="007229D0">
            <w:proofErr w:type="spellStart"/>
            <w:r>
              <w:t>Telefoon</w:t>
            </w:r>
            <w:proofErr w:type="spellEnd"/>
            <w:r>
              <w:t xml:space="preserve"> 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7229D0"/>
        </w:tc>
      </w:tr>
      <w:tr w:rsidR="00C30971" w:rsidRPr="002A733C" w:rsidTr="005D38F6">
        <w:trPr>
          <w:gridAfter w:val="2"/>
          <w:wAfter w:w="29" w:type="dxa"/>
          <w:trHeight w:hRule="exact" w:val="403"/>
        </w:trPr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7229D0">
            <w:proofErr w:type="spellStart"/>
            <w:r w:rsidRPr="002A733C">
              <w:t>Ad</w:t>
            </w:r>
            <w:r w:rsidR="00786E1A">
              <w:t>res</w:t>
            </w:r>
            <w:proofErr w:type="spellEnd"/>
          </w:p>
        </w:tc>
        <w:tc>
          <w:tcPr>
            <w:tcW w:w="86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7229D0"/>
        </w:tc>
      </w:tr>
      <w:tr w:rsidR="005D38F6" w:rsidRPr="00786E1A" w:rsidTr="005D38F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38" w:type="dxa"/>
          <w:wAfter w:w="9" w:type="dxa"/>
          <w:trHeight w:val="403"/>
          <w:jc w:val="center"/>
        </w:trPr>
        <w:tc>
          <w:tcPr>
            <w:tcW w:w="3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99" w:rsidRPr="002A733C" w:rsidRDefault="00071499" w:rsidP="00070510">
            <w:proofErr w:type="spellStart"/>
            <w:r>
              <w:t>Specifieke</w:t>
            </w:r>
            <w:proofErr w:type="spellEnd"/>
            <w:r>
              <w:t xml:space="preserve"> </w:t>
            </w:r>
            <w:proofErr w:type="spellStart"/>
            <w:r>
              <w:t>ervaringen</w:t>
            </w:r>
            <w:proofErr w:type="spellEnd"/>
            <w:r>
              <w:t xml:space="preserve"> </w:t>
            </w:r>
          </w:p>
        </w:tc>
        <w:tc>
          <w:tcPr>
            <w:tcW w:w="7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99" w:rsidRDefault="00071499" w:rsidP="00070510">
            <w:pPr>
              <w:rPr>
                <w:b/>
                <w:lang w:val="nl-NL"/>
              </w:rPr>
            </w:pPr>
            <w:r>
              <w:rPr>
                <w:lang w:val="nl-NL"/>
              </w:rPr>
              <w:t xml:space="preserve">                                               </w:t>
            </w:r>
            <w:r w:rsidRPr="00971C51">
              <w:rPr>
                <w:b/>
                <w:lang w:val="nl-NL"/>
              </w:rPr>
              <w:t xml:space="preserve">Veel     Enig     Geen </w:t>
            </w:r>
          </w:p>
          <w:p w:rsidR="00071499" w:rsidRPr="00672A0C" w:rsidRDefault="00071499" w:rsidP="00070510">
            <w:pPr>
              <w:rPr>
                <w:rStyle w:val="CheckBoxChar"/>
                <w:lang w:val="nl-NL"/>
              </w:rPr>
            </w:pPr>
            <w:r>
              <w:rPr>
                <w:lang w:val="nl-NL"/>
              </w:rPr>
              <w:t xml:space="preserve">Serveren                                  </w:t>
            </w:r>
            <w:r w:rsidR="000D690A">
              <w:rPr>
                <w:lang w:val="nl-NL"/>
              </w:rP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0C">
              <w:rPr>
                <w:rStyle w:val="CheckBoxChar"/>
                <w:lang w:val="nl-NL"/>
              </w:rPr>
              <w:instrText xml:space="preserve"> FORMCHECKBOX </w:instrText>
            </w:r>
            <w:r w:rsidR="00BE5926">
              <w:rPr>
                <w:rStyle w:val="CheckBoxChar"/>
              </w:rPr>
            </w:r>
            <w:r w:rsidR="00BE592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 w:rsidRPr="00672A0C">
              <w:rPr>
                <w:rStyle w:val="CheckBoxChar"/>
                <w:lang w:val="nl-NL"/>
              </w:rPr>
              <w:t xml:space="preserve">      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0C">
              <w:rPr>
                <w:rStyle w:val="CheckBoxChar"/>
                <w:lang w:val="nl-NL"/>
              </w:rPr>
              <w:instrText xml:space="preserve"> FORMCHECKBOX </w:instrText>
            </w:r>
            <w:r w:rsidR="00BE5926">
              <w:rPr>
                <w:rStyle w:val="CheckBoxChar"/>
              </w:rPr>
            </w:r>
            <w:r w:rsidR="00BE592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 w:rsidRPr="00672A0C">
              <w:rPr>
                <w:rStyle w:val="CheckBoxChar"/>
                <w:lang w:val="nl-NL"/>
              </w:rPr>
              <w:t xml:space="preserve">      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0C">
              <w:rPr>
                <w:rStyle w:val="CheckBoxChar"/>
                <w:lang w:val="nl-NL"/>
              </w:rPr>
              <w:instrText xml:space="preserve"> FORMCHECKBOX </w:instrText>
            </w:r>
            <w:r w:rsidR="00BE5926">
              <w:rPr>
                <w:rStyle w:val="CheckBoxChar"/>
              </w:rPr>
            </w:r>
            <w:r w:rsidR="00BE592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  <w:p w:rsidR="000D690A" w:rsidRDefault="000D690A" w:rsidP="00070510">
            <w:pPr>
              <w:rPr>
                <w:lang w:val="nl-NL"/>
              </w:rPr>
            </w:pPr>
          </w:p>
          <w:p w:rsidR="00071499" w:rsidRPr="00672A0C" w:rsidRDefault="00071499" w:rsidP="00070510">
            <w:pPr>
              <w:rPr>
                <w:rStyle w:val="CheckBoxChar"/>
                <w:lang w:val="nl-NL"/>
              </w:rPr>
            </w:pPr>
            <w:r>
              <w:rPr>
                <w:lang w:val="nl-NL"/>
              </w:rPr>
              <w:t xml:space="preserve">Gastvrijheid                               </w:t>
            </w:r>
            <w:r w:rsidR="000D690A">
              <w:rPr>
                <w:lang w:val="nl-NL"/>
              </w:rPr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0C">
              <w:rPr>
                <w:rStyle w:val="CheckBoxChar"/>
                <w:lang w:val="nl-NL"/>
              </w:rPr>
              <w:instrText xml:space="preserve"> FORMCHECKBOX </w:instrText>
            </w:r>
            <w:r w:rsidR="00BE5926">
              <w:rPr>
                <w:rStyle w:val="CheckBoxChar"/>
              </w:rPr>
            </w:r>
            <w:r w:rsidR="00BE592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 w:rsidRPr="00672A0C">
              <w:rPr>
                <w:rStyle w:val="CheckBoxChar"/>
                <w:lang w:val="nl-NL"/>
              </w:rPr>
              <w:t xml:space="preserve">      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0C">
              <w:rPr>
                <w:rStyle w:val="CheckBoxChar"/>
                <w:lang w:val="nl-NL"/>
              </w:rPr>
              <w:instrText xml:space="preserve"> FORMCHECKBOX </w:instrText>
            </w:r>
            <w:r w:rsidR="00BE5926">
              <w:rPr>
                <w:rStyle w:val="CheckBoxChar"/>
              </w:rPr>
            </w:r>
            <w:r w:rsidR="00BE592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 w:rsidRPr="00672A0C">
              <w:rPr>
                <w:rStyle w:val="CheckBoxChar"/>
                <w:lang w:val="nl-NL"/>
              </w:rPr>
              <w:t xml:space="preserve">      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0C">
              <w:rPr>
                <w:rStyle w:val="CheckBoxChar"/>
                <w:lang w:val="nl-NL"/>
              </w:rPr>
              <w:instrText xml:space="preserve"> FORMCHECKBOX </w:instrText>
            </w:r>
            <w:r w:rsidR="00BE5926">
              <w:rPr>
                <w:rStyle w:val="CheckBoxChar"/>
              </w:rPr>
            </w:r>
            <w:r w:rsidR="00BE592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  <w:p w:rsidR="000D690A" w:rsidRDefault="000D690A" w:rsidP="00070510">
            <w:pPr>
              <w:rPr>
                <w:lang w:val="nl-NL"/>
              </w:rPr>
            </w:pPr>
          </w:p>
          <w:p w:rsidR="00071499" w:rsidRPr="000D690A" w:rsidRDefault="00071499" w:rsidP="00070510">
            <w:pPr>
              <w:rPr>
                <w:color w:val="A6A6A6" w:themeColor="background1" w:themeShade="A6"/>
              </w:rPr>
            </w:pPr>
            <w:r>
              <w:rPr>
                <w:lang w:val="nl-NL"/>
              </w:rPr>
              <w:t xml:space="preserve">Productkennis                            </w:t>
            </w:r>
            <w:r w:rsidR="000D690A">
              <w:rPr>
                <w:lang w:val="nl-NL"/>
              </w:rPr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5926">
              <w:rPr>
                <w:rStyle w:val="CheckBoxChar"/>
              </w:rPr>
            </w:r>
            <w:r w:rsidR="00BE592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   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5926">
              <w:rPr>
                <w:rStyle w:val="CheckBoxChar"/>
              </w:rPr>
            </w:r>
            <w:r w:rsidR="00BE592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   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5926">
              <w:rPr>
                <w:rStyle w:val="CheckBoxChar"/>
              </w:rPr>
            </w:r>
            <w:r w:rsidR="00BE592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0D690A" w:rsidRPr="00672A0C" w:rsidTr="005D38F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wBefore w:w="38" w:type="dxa"/>
          <w:trHeight w:val="403"/>
          <w:jc w:val="center"/>
        </w:trPr>
        <w:tc>
          <w:tcPr>
            <w:tcW w:w="102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0A" w:rsidRDefault="000D690A" w:rsidP="000D690A">
            <w:pPr>
              <w:rPr>
                <w:lang w:val="nl-NL"/>
              </w:rPr>
            </w:pPr>
            <w:r>
              <w:rPr>
                <w:lang w:val="nl-NL"/>
              </w:rPr>
              <w:t>Wat vond je wel en niet leuk in je vorige bijbaantjes?</w:t>
            </w:r>
          </w:p>
        </w:tc>
      </w:tr>
    </w:tbl>
    <w:p w:rsidR="00CD247C" w:rsidRPr="00672A0C" w:rsidRDefault="00CD247C">
      <w:pPr>
        <w:rPr>
          <w:lang w:val="nl-NL"/>
        </w:rPr>
      </w:pPr>
      <w:r w:rsidRPr="00672A0C">
        <w:rPr>
          <w:lang w:val="nl-NL"/>
        </w:rPr>
        <w:br w:type="page"/>
      </w:r>
    </w:p>
    <w:tbl>
      <w:tblPr>
        <w:tblW w:w="10640" w:type="dxa"/>
        <w:jc w:val="center"/>
        <w:tblInd w:w="-4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87"/>
        <w:gridCol w:w="1448"/>
        <w:gridCol w:w="1368"/>
        <w:gridCol w:w="1286"/>
        <w:gridCol w:w="10"/>
        <w:gridCol w:w="685"/>
        <w:gridCol w:w="19"/>
        <w:gridCol w:w="689"/>
        <w:gridCol w:w="26"/>
        <w:gridCol w:w="699"/>
        <w:gridCol w:w="774"/>
        <w:gridCol w:w="507"/>
        <w:gridCol w:w="173"/>
        <w:gridCol w:w="1102"/>
        <w:gridCol w:w="1272"/>
        <w:gridCol w:w="295"/>
      </w:tblGrid>
      <w:tr w:rsidR="000D2539" w:rsidRPr="002A733C" w:rsidTr="005D38F6">
        <w:trPr>
          <w:gridAfter w:val="1"/>
          <w:wAfter w:w="295" w:type="dxa"/>
          <w:trHeight w:val="288"/>
          <w:jc w:val="center"/>
        </w:trPr>
        <w:tc>
          <w:tcPr>
            <w:tcW w:w="10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539" w:rsidRPr="002A733C" w:rsidRDefault="00786E1A" w:rsidP="00AA7471">
            <w:pPr>
              <w:pStyle w:val="Kop1"/>
            </w:pPr>
            <w:r>
              <w:lastRenderedPageBreak/>
              <w:t xml:space="preserve">functie informatie </w:t>
            </w:r>
          </w:p>
        </w:tc>
      </w:tr>
      <w:tr w:rsidR="000F4793" w:rsidRPr="002A733C" w:rsidTr="005D38F6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1"/>
          <w:wBefore w:w="287" w:type="dxa"/>
          <w:trHeight w:hRule="exact" w:val="403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E7" w:rsidRPr="00672A0C" w:rsidRDefault="000829E7" w:rsidP="00CE270F">
            <w:pPr>
              <w:rPr>
                <w:lang w:val="nl-NL"/>
              </w:rPr>
            </w:pPr>
            <w:r w:rsidRPr="00672A0C">
              <w:rPr>
                <w:lang w:val="nl-NL"/>
              </w:rPr>
              <w:t xml:space="preserve">Waar gaat je voorkeur naar uit?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E7" w:rsidRPr="002A733C" w:rsidRDefault="000829E7" w:rsidP="00CE270F">
            <w:proofErr w:type="spellStart"/>
            <w:r>
              <w:t>Werken</w:t>
            </w:r>
            <w:proofErr w:type="spellEnd"/>
            <w:r>
              <w:t xml:space="preserve"> in:</w:t>
            </w:r>
          </w:p>
        </w:tc>
        <w:tc>
          <w:tcPr>
            <w:tcW w:w="3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E7" w:rsidRPr="002A733C" w:rsidRDefault="000829E7" w:rsidP="00CE270F">
            <w:proofErr w:type="spellStart"/>
            <w:r>
              <w:t>Keuken</w:t>
            </w:r>
            <w:proofErr w:type="spellEnd"/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5926">
              <w:rPr>
                <w:rStyle w:val="CheckBoxChar"/>
              </w:rPr>
            </w:r>
            <w:r w:rsidR="00BE592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E7" w:rsidRPr="002A733C" w:rsidRDefault="005D38F6" w:rsidP="00CE270F">
            <w:proofErr w:type="spellStart"/>
            <w:r>
              <w:t>B</w:t>
            </w:r>
            <w:r w:rsidR="000829E7">
              <w:t>ediening</w:t>
            </w:r>
            <w:proofErr w:type="spellEnd"/>
            <w:r w:rsidR="000829E7">
              <w:t xml:space="preserve"> </w:t>
            </w:r>
            <w:r w:rsidR="000829E7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9E7" w:rsidRPr="00AA7471">
              <w:rPr>
                <w:rStyle w:val="CheckBoxChar"/>
              </w:rPr>
              <w:instrText xml:space="preserve"> FORMCHECKBOX </w:instrText>
            </w:r>
            <w:r w:rsidR="00BE5926">
              <w:rPr>
                <w:rStyle w:val="CheckBoxChar"/>
              </w:rPr>
            </w:r>
            <w:r w:rsidR="00BE5926">
              <w:rPr>
                <w:rStyle w:val="CheckBoxChar"/>
              </w:rPr>
              <w:fldChar w:fldCharType="separate"/>
            </w:r>
            <w:r w:rsidR="000829E7" w:rsidRPr="00AA7471">
              <w:rPr>
                <w:rStyle w:val="CheckBoxChar"/>
              </w:rPr>
              <w:fldChar w:fldCharType="end"/>
            </w:r>
          </w:p>
        </w:tc>
      </w:tr>
      <w:tr w:rsidR="00071499" w:rsidRPr="002A733C" w:rsidTr="005D38F6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1"/>
          <w:wBefore w:w="287" w:type="dxa"/>
          <w:trHeight w:hRule="exact" w:val="403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99" w:rsidRDefault="00071499" w:rsidP="00CE270F">
            <w:proofErr w:type="spellStart"/>
            <w:r>
              <w:t>Waarom</w:t>
            </w:r>
            <w:proofErr w:type="spellEnd"/>
            <w:r>
              <w:t>:</w:t>
            </w:r>
          </w:p>
        </w:tc>
        <w:tc>
          <w:tcPr>
            <w:tcW w:w="75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99" w:rsidRDefault="00071499" w:rsidP="00CE270F"/>
        </w:tc>
      </w:tr>
      <w:tr w:rsidR="00573B3D" w:rsidRPr="002A733C" w:rsidTr="005D38F6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1"/>
          <w:wBefore w:w="287" w:type="dxa"/>
          <w:trHeight w:hRule="exact" w:val="403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3" w:rsidRPr="00672A0C" w:rsidRDefault="000F4793" w:rsidP="00CE270F">
            <w:pPr>
              <w:rPr>
                <w:lang w:val="nl-NL"/>
              </w:rPr>
            </w:pPr>
            <w:r w:rsidRPr="00672A0C">
              <w:rPr>
                <w:lang w:val="nl-NL"/>
              </w:rPr>
              <w:t xml:space="preserve">Op welke dagen ben je beschikbaar?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3" w:rsidRPr="002A733C" w:rsidRDefault="000F4793" w:rsidP="00CE270F">
            <w:proofErr w:type="spellStart"/>
            <w:r>
              <w:t>Maandag</w:t>
            </w:r>
            <w:proofErr w:type="spellEnd"/>
            <w:r>
              <w:t>: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3" w:rsidRPr="002A733C" w:rsidRDefault="000F4793" w:rsidP="00CE270F">
            <w:r>
              <w:t xml:space="preserve">Ja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5926">
              <w:rPr>
                <w:rStyle w:val="CheckBoxChar"/>
              </w:rPr>
            </w:r>
            <w:r w:rsidR="00BE592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3" w:rsidRPr="002A733C" w:rsidRDefault="000F4793" w:rsidP="00CE270F">
            <w:r>
              <w:t xml:space="preserve">Nee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5926">
              <w:rPr>
                <w:rStyle w:val="CheckBoxChar"/>
              </w:rPr>
            </w:r>
            <w:r w:rsidR="00BE592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3" w:rsidRPr="002A733C" w:rsidRDefault="000F4793" w:rsidP="00CE270F">
            <w:r>
              <w:t>Van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3" w:rsidRDefault="000F4793" w:rsidP="00CE270F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3" w:rsidRDefault="000F4793" w:rsidP="000F4793">
            <w:r w:rsidRPr="002A733C">
              <w:t>To</w:t>
            </w:r>
            <w:r>
              <w:t>t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3" w:rsidRDefault="000F4793" w:rsidP="00CE270F"/>
        </w:tc>
      </w:tr>
      <w:tr w:rsidR="000F4793" w:rsidRPr="002A733C" w:rsidTr="005D38F6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1"/>
          <w:wBefore w:w="287" w:type="dxa"/>
          <w:trHeight w:hRule="exact" w:val="403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3" w:rsidRPr="00672A0C" w:rsidRDefault="000F4793" w:rsidP="00CE270F">
            <w:pPr>
              <w:rPr>
                <w:sz w:val="14"/>
                <w:szCs w:val="14"/>
                <w:lang w:val="nl-NL"/>
              </w:rPr>
            </w:pPr>
            <w:r w:rsidRPr="00672A0C">
              <w:rPr>
                <w:sz w:val="14"/>
                <w:szCs w:val="14"/>
                <w:lang w:val="nl-NL"/>
              </w:rPr>
              <w:t xml:space="preserve">* pré indien je door de week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3" w:rsidRPr="002A733C" w:rsidRDefault="000F4793" w:rsidP="00CE270F">
            <w:proofErr w:type="spellStart"/>
            <w:r>
              <w:t>Dinsdag</w:t>
            </w:r>
            <w:proofErr w:type="spellEnd"/>
            <w:r>
              <w:t>: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3" w:rsidRPr="002A733C" w:rsidRDefault="000F4793" w:rsidP="00CE270F">
            <w:r>
              <w:t xml:space="preserve">Ja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5926">
              <w:rPr>
                <w:rStyle w:val="CheckBoxChar"/>
              </w:rPr>
            </w:r>
            <w:r w:rsidR="00BE592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3" w:rsidRPr="002A733C" w:rsidRDefault="000F4793" w:rsidP="00CE270F">
            <w:r>
              <w:t xml:space="preserve">Nee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5926">
              <w:rPr>
                <w:rStyle w:val="CheckBoxChar"/>
              </w:rPr>
            </w:r>
            <w:r w:rsidR="00BE592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3" w:rsidRPr="002A733C" w:rsidRDefault="000F4793" w:rsidP="00CE270F">
            <w:r>
              <w:t>Van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3" w:rsidRDefault="000F4793" w:rsidP="00CE270F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3" w:rsidRDefault="000F4793" w:rsidP="00CE270F">
            <w:r w:rsidRPr="002A733C">
              <w:t>To</w:t>
            </w:r>
            <w:r>
              <w:t>t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3" w:rsidRDefault="000F4793" w:rsidP="00CE270F"/>
        </w:tc>
      </w:tr>
      <w:tr w:rsidR="000F4793" w:rsidRPr="002A733C" w:rsidTr="005D38F6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1"/>
          <w:wBefore w:w="287" w:type="dxa"/>
          <w:trHeight w:hRule="exact" w:val="403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3" w:rsidRPr="00672A0C" w:rsidRDefault="000F4793" w:rsidP="00CE270F">
            <w:pPr>
              <w:rPr>
                <w:sz w:val="14"/>
                <w:szCs w:val="14"/>
                <w:lang w:val="nl-NL"/>
              </w:rPr>
            </w:pPr>
            <w:r w:rsidRPr="00672A0C">
              <w:rPr>
                <w:sz w:val="14"/>
                <w:szCs w:val="14"/>
                <w:lang w:val="nl-NL"/>
              </w:rPr>
              <w:t>Minimaal één dag beschikbaar bent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3" w:rsidRPr="002A733C" w:rsidRDefault="000F4793" w:rsidP="00CE270F">
            <w:proofErr w:type="spellStart"/>
            <w:r>
              <w:t>Woensdag</w:t>
            </w:r>
            <w:proofErr w:type="spellEnd"/>
            <w:r>
              <w:t>: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3" w:rsidRPr="002A733C" w:rsidRDefault="000F4793" w:rsidP="00CE270F">
            <w:r>
              <w:t xml:space="preserve">Ja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5926">
              <w:rPr>
                <w:rStyle w:val="CheckBoxChar"/>
              </w:rPr>
            </w:r>
            <w:r w:rsidR="00BE592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3" w:rsidRPr="002A733C" w:rsidRDefault="000F4793" w:rsidP="00CE270F">
            <w:r>
              <w:t xml:space="preserve">Nee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5926">
              <w:rPr>
                <w:rStyle w:val="CheckBoxChar"/>
              </w:rPr>
            </w:r>
            <w:r w:rsidR="00BE592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3" w:rsidRPr="002A733C" w:rsidRDefault="000F4793" w:rsidP="00CE270F">
            <w:r>
              <w:t>Van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3" w:rsidRDefault="000F4793" w:rsidP="00CE270F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3" w:rsidRDefault="000F4793" w:rsidP="00CE270F">
            <w:r w:rsidRPr="002A733C">
              <w:t>To</w:t>
            </w:r>
            <w:r>
              <w:t>t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3" w:rsidRDefault="000F4793" w:rsidP="00CE270F"/>
        </w:tc>
      </w:tr>
      <w:tr w:rsidR="000F4793" w:rsidRPr="002A733C" w:rsidTr="005D38F6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1"/>
          <w:wBefore w:w="287" w:type="dxa"/>
          <w:trHeight w:hRule="exact" w:val="403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3" w:rsidRPr="002A733C" w:rsidRDefault="000F4793" w:rsidP="00CE270F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3" w:rsidRPr="002A733C" w:rsidRDefault="000F4793" w:rsidP="00CE270F">
            <w:proofErr w:type="spellStart"/>
            <w:r>
              <w:t>Donderdag</w:t>
            </w:r>
            <w:proofErr w:type="spellEnd"/>
            <w:r>
              <w:t>: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3" w:rsidRPr="002A733C" w:rsidRDefault="000F4793" w:rsidP="00CE270F">
            <w:r>
              <w:t xml:space="preserve">Ja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5926">
              <w:rPr>
                <w:rStyle w:val="CheckBoxChar"/>
              </w:rPr>
            </w:r>
            <w:r w:rsidR="00BE592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3" w:rsidRPr="002A733C" w:rsidRDefault="000F4793" w:rsidP="00CE270F">
            <w:r>
              <w:t xml:space="preserve">Nee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5926">
              <w:rPr>
                <w:rStyle w:val="CheckBoxChar"/>
              </w:rPr>
            </w:r>
            <w:r w:rsidR="00BE592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3" w:rsidRPr="002A733C" w:rsidRDefault="000F4793" w:rsidP="00CE270F">
            <w:r>
              <w:t>Van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3" w:rsidRDefault="000F4793" w:rsidP="00CE270F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3" w:rsidRDefault="000F4793" w:rsidP="00CE270F">
            <w:r w:rsidRPr="002A733C">
              <w:t>To</w:t>
            </w:r>
            <w:r>
              <w:t>t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3" w:rsidRDefault="000F4793" w:rsidP="00CE270F"/>
        </w:tc>
      </w:tr>
      <w:tr w:rsidR="000F4793" w:rsidRPr="002A733C" w:rsidTr="005D38F6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1"/>
          <w:wBefore w:w="287" w:type="dxa"/>
          <w:trHeight w:hRule="exact" w:val="403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3" w:rsidRPr="002A733C" w:rsidRDefault="000F4793" w:rsidP="00CE270F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3" w:rsidRPr="002A733C" w:rsidRDefault="000F4793" w:rsidP="00CE270F">
            <w:proofErr w:type="spellStart"/>
            <w:r>
              <w:t>Vrijdag</w:t>
            </w:r>
            <w:proofErr w:type="spellEnd"/>
            <w:r>
              <w:t>: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3" w:rsidRPr="002A733C" w:rsidRDefault="000F4793" w:rsidP="00CE270F">
            <w:r>
              <w:t xml:space="preserve">Ja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5926">
              <w:rPr>
                <w:rStyle w:val="CheckBoxChar"/>
              </w:rPr>
            </w:r>
            <w:r w:rsidR="00BE592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3" w:rsidRPr="002A733C" w:rsidRDefault="000F4793" w:rsidP="00CE270F">
            <w:r>
              <w:t xml:space="preserve">Nee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5926">
              <w:rPr>
                <w:rStyle w:val="CheckBoxChar"/>
              </w:rPr>
            </w:r>
            <w:r w:rsidR="00BE592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3" w:rsidRPr="002A733C" w:rsidRDefault="000F4793" w:rsidP="00CE270F">
            <w:r>
              <w:t>Van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3" w:rsidRDefault="000F4793" w:rsidP="00CE270F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3" w:rsidRDefault="000F4793" w:rsidP="00CE270F">
            <w:r w:rsidRPr="002A733C">
              <w:t>To</w:t>
            </w:r>
            <w:r>
              <w:t>t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3" w:rsidRDefault="000F4793" w:rsidP="00CE270F"/>
        </w:tc>
      </w:tr>
      <w:tr w:rsidR="000F4793" w:rsidRPr="002A733C" w:rsidTr="005D38F6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1"/>
          <w:wBefore w:w="287" w:type="dxa"/>
          <w:trHeight w:hRule="exact" w:val="403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3" w:rsidRPr="002A733C" w:rsidRDefault="000F4793" w:rsidP="00CE270F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3" w:rsidRPr="002A733C" w:rsidRDefault="000F4793" w:rsidP="00CE270F">
            <w:proofErr w:type="spellStart"/>
            <w:r>
              <w:t>Zaterdag</w:t>
            </w:r>
            <w:proofErr w:type="spellEnd"/>
            <w:r>
              <w:t>: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3" w:rsidRPr="002A733C" w:rsidRDefault="000F4793" w:rsidP="00CE270F">
            <w:r>
              <w:t xml:space="preserve">Ja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5926">
              <w:rPr>
                <w:rStyle w:val="CheckBoxChar"/>
              </w:rPr>
            </w:r>
            <w:r w:rsidR="00BE592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3" w:rsidRPr="002A733C" w:rsidRDefault="000F4793" w:rsidP="00CE270F">
            <w:r>
              <w:t xml:space="preserve">Nee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5926">
              <w:rPr>
                <w:rStyle w:val="CheckBoxChar"/>
              </w:rPr>
            </w:r>
            <w:r w:rsidR="00BE592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3" w:rsidRPr="002A733C" w:rsidRDefault="000F4793" w:rsidP="00CE270F">
            <w:r>
              <w:t>Van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3" w:rsidRDefault="000F4793" w:rsidP="00CE270F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3" w:rsidRDefault="000F4793" w:rsidP="00CE270F">
            <w:r w:rsidRPr="002A733C">
              <w:t>To</w:t>
            </w:r>
            <w:r>
              <w:t>t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3" w:rsidRDefault="000F4793" w:rsidP="00CE270F"/>
        </w:tc>
      </w:tr>
      <w:tr w:rsidR="000F4793" w:rsidRPr="002A733C" w:rsidTr="005D38F6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1"/>
          <w:wBefore w:w="287" w:type="dxa"/>
          <w:trHeight w:hRule="exact" w:val="403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3" w:rsidRPr="002A733C" w:rsidRDefault="000F4793" w:rsidP="00CE270F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3" w:rsidRPr="002A733C" w:rsidRDefault="000F4793" w:rsidP="00CE270F">
            <w:proofErr w:type="spellStart"/>
            <w:r>
              <w:t>Zondag</w:t>
            </w:r>
            <w:proofErr w:type="spellEnd"/>
            <w:r>
              <w:t>: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3" w:rsidRPr="002A733C" w:rsidRDefault="000F4793" w:rsidP="00CE270F">
            <w:r>
              <w:t xml:space="preserve">Ja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5926">
              <w:rPr>
                <w:rStyle w:val="CheckBoxChar"/>
              </w:rPr>
            </w:r>
            <w:r w:rsidR="00BE592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3" w:rsidRPr="002A733C" w:rsidRDefault="000F4793" w:rsidP="00CE270F">
            <w:r>
              <w:t xml:space="preserve">Nee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5926">
              <w:rPr>
                <w:rStyle w:val="CheckBoxChar"/>
              </w:rPr>
            </w:r>
            <w:r w:rsidR="00BE592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3" w:rsidRPr="002A733C" w:rsidRDefault="000F4793" w:rsidP="00CE270F">
            <w:r>
              <w:t>Van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3" w:rsidRDefault="000F4793" w:rsidP="00CE270F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3" w:rsidRDefault="000F4793" w:rsidP="00CE270F">
            <w:r w:rsidRPr="002A733C">
              <w:t>To</w:t>
            </w:r>
            <w:r>
              <w:t>t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3" w:rsidRDefault="000F4793" w:rsidP="00CE270F"/>
        </w:tc>
      </w:tr>
      <w:tr w:rsidR="00573B3D" w:rsidRPr="002A733C" w:rsidTr="005D38F6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1"/>
          <w:wBefore w:w="287" w:type="dxa"/>
          <w:trHeight w:hRule="exact" w:val="403"/>
        </w:trPr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3" w:rsidRPr="00672A0C" w:rsidRDefault="000F4793" w:rsidP="00CE270F">
            <w:pPr>
              <w:rPr>
                <w:lang w:val="nl-NL"/>
              </w:rPr>
            </w:pPr>
            <w:r w:rsidRPr="00672A0C">
              <w:rPr>
                <w:lang w:val="nl-NL"/>
              </w:rPr>
              <w:t xml:space="preserve">Heb je op korte termijn vakantieplannen? 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3" w:rsidRPr="002A733C" w:rsidRDefault="000F4793" w:rsidP="00CE270F">
            <w:r>
              <w:t xml:space="preserve">Ja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5926">
              <w:rPr>
                <w:rStyle w:val="CheckBoxChar"/>
              </w:rPr>
            </w:r>
            <w:r w:rsidR="00BE592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3" w:rsidRPr="002A733C" w:rsidRDefault="000F4793" w:rsidP="00CE270F">
            <w:r>
              <w:t xml:space="preserve">Nee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5926">
              <w:rPr>
                <w:rStyle w:val="CheckBoxChar"/>
              </w:rPr>
            </w:r>
            <w:r w:rsidR="00BE592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3" w:rsidRPr="002A733C" w:rsidRDefault="000F4793" w:rsidP="00CE270F">
            <w:r>
              <w:t>Van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3" w:rsidRDefault="000F4793" w:rsidP="00CE270F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93" w:rsidRDefault="000F4793" w:rsidP="00CE270F">
            <w:r w:rsidRPr="002A733C">
              <w:t>To</w:t>
            </w:r>
            <w:r>
              <w:t>t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3" w:rsidRDefault="000F4793" w:rsidP="00CE270F"/>
        </w:tc>
      </w:tr>
      <w:tr w:rsidR="000D690A" w:rsidRPr="00672A0C" w:rsidTr="005D38F6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1"/>
          <w:wBefore w:w="287" w:type="dxa"/>
          <w:trHeight w:hRule="exact" w:val="403"/>
        </w:trPr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0A" w:rsidRPr="00672A0C" w:rsidRDefault="000D690A" w:rsidP="00070510">
            <w:pPr>
              <w:rPr>
                <w:lang w:val="nl-NL"/>
              </w:rPr>
            </w:pPr>
            <w:r w:rsidRPr="00672A0C">
              <w:rPr>
                <w:lang w:val="nl-NL"/>
              </w:rPr>
              <w:t>Hoeveel uur zou je per week willen werken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0A" w:rsidRPr="00672A0C" w:rsidRDefault="000D690A" w:rsidP="00070510">
            <w:pPr>
              <w:rPr>
                <w:lang w:val="nl-NL"/>
              </w:rPr>
            </w:pPr>
          </w:p>
        </w:tc>
      </w:tr>
      <w:tr w:rsidR="00DE0D0C" w:rsidRPr="002A733C" w:rsidTr="005D38F6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1"/>
          <w:wBefore w:w="287" w:type="dxa"/>
          <w:trHeight w:hRule="exact" w:val="403"/>
        </w:trPr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0C" w:rsidRPr="00672A0C" w:rsidRDefault="00DE0D0C" w:rsidP="00070510">
            <w:pPr>
              <w:rPr>
                <w:lang w:val="nl-NL"/>
              </w:rPr>
            </w:pPr>
            <w:r w:rsidRPr="00672A0C">
              <w:rPr>
                <w:lang w:val="nl-NL"/>
              </w:rPr>
              <w:t xml:space="preserve">Hoe kom je op je werk? 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0C" w:rsidRPr="002A733C" w:rsidRDefault="00DE0D0C" w:rsidP="00070510">
            <w:r>
              <w:t>Auto</w:t>
            </w:r>
            <w:r w:rsidR="000D690A">
              <w:t xml:space="preserve">     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5926">
              <w:rPr>
                <w:rStyle w:val="CheckBoxChar"/>
              </w:rPr>
            </w:r>
            <w:r w:rsidR="00BE592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0C" w:rsidRPr="002A733C" w:rsidRDefault="000D690A" w:rsidP="00070510">
            <w:proofErr w:type="spellStart"/>
            <w:r>
              <w:t>Fiets</w:t>
            </w:r>
            <w:proofErr w:type="spellEnd"/>
            <w:r>
              <w:t xml:space="preserve">/ scooter    </w:t>
            </w:r>
            <w:r w:rsidR="00DE0D0C">
              <w:t xml:space="preserve">  </w:t>
            </w:r>
            <w:r w:rsidR="00DE0D0C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D0C" w:rsidRPr="00AA7471">
              <w:rPr>
                <w:rStyle w:val="CheckBoxChar"/>
              </w:rPr>
              <w:instrText xml:space="preserve"> FORMCHECKBOX </w:instrText>
            </w:r>
            <w:r w:rsidR="00BE5926">
              <w:rPr>
                <w:rStyle w:val="CheckBoxChar"/>
              </w:rPr>
            </w:r>
            <w:r w:rsidR="00BE5926">
              <w:rPr>
                <w:rStyle w:val="CheckBoxChar"/>
              </w:rPr>
              <w:fldChar w:fldCharType="separate"/>
            </w:r>
            <w:r w:rsidR="00DE0D0C" w:rsidRPr="00AA7471">
              <w:rPr>
                <w:rStyle w:val="CheckBoxChar"/>
              </w:rPr>
              <w:fldChar w:fldCharType="end"/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0C" w:rsidRPr="002A733C" w:rsidRDefault="000D690A" w:rsidP="00070510">
            <w:r>
              <w:t xml:space="preserve">Halen / </w:t>
            </w:r>
            <w:proofErr w:type="spellStart"/>
            <w:r>
              <w:t>Brengen</w:t>
            </w:r>
            <w:proofErr w:type="spellEnd"/>
            <w:r>
              <w:t xml:space="preserve">         </w:t>
            </w:r>
            <w:r w:rsidR="00DE0D0C">
              <w:t xml:space="preserve"> </w:t>
            </w:r>
            <w:r w:rsidR="00DE0D0C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D0C" w:rsidRPr="00AA7471">
              <w:rPr>
                <w:rStyle w:val="CheckBoxChar"/>
              </w:rPr>
              <w:instrText xml:space="preserve"> FORMCHECKBOX </w:instrText>
            </w:r>
            <w:r w:rsidR="00BE5926">
              <w:rPr>
                <w:rStyle w:val="CheckBoxChar"/>
              </w:rPr>
            </w:r>
            <w:r w:rsidR="00BE5926">
              <w:rPr>
                <w:rStyle w:val="CheckBoxChar"/>
              </w:rPr>
              <w:fldChar w:fldCharType="separate"/>
            </w:r>
            <w:r w:rsidR="00DE0D0C" w:rsidRPr="00AA7471">
              <w:rPr>
                <w:rStyle w:val="CheckBoxChar"/>
              </w:rPr>
              <w:fldChar w:fldCharType="end"/>
            </w:r>
            <w:r w:rsidR="00DE0D0C">
              <w:rPr>
                <w:rStyle w:val="CheckBoxChar"/>
              </w:rPr>
              <w:t xml:space="preserve">   </w:t>
            </w:r>
          </w:p>
        </w:tc>
      </w:tr>
      <w:tr w:rsidR="000D690A" w:rsidRPr="00672A0C" w:rsidTr="005D38F6">
        <w:trPr>
          <w:gridAfter w:val="1"/>
          <w:wAfter w:w="295" w:type="dxa"/>
          <w:trHeight w:val="403"/>
          <w:jc w:val="center"/>
        </w:trPr>
        <w:tc>
          <w:tcPr>
            <w:tcW w:w="10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0A" w:rsidRDefault="000D690A" w:rsidP="0019779B">
            <w:pPr>
              <w:rPr>
                <w:lang w:val="nl-NL"/>
              </w:rPr>
            </w:pPr>
          </w:p>
          <w:p w:rsidR="000D690A" w:rsidRDefault="000D690A" w:rsidP="0019779B">
            <w:pPr>
              <w:rPr>
                <w:lang w:val="nl-NL"/>
              </w:rPr>
            </w:pPr>
            <w:r>
              <w:rPr>
                <w:lang w:val="nl-NL"/>
              </w:rPr>
              <w:t>Waarom wil je in de Horeca werken?</w:t>
            </w:r>
          </w:p>
          <w:p w:rsidR="000D690A" w:rsidRDefault="000D690A" w:rsidP="0019779B">
            <w:pPr>
              <w:rPr>
                <w:lang w:val="nl-NL"/>
              </w:rPr>
            </w:pPr>
          </w:p>
          <w:p w:rsidR="000D690A" w:rsidRDefault="000D690A" w:rsidP="0019779B">
            <w:pPr>
              <w:rPr>
                <w:lang w:val="nl-NL"/>
              </w:rPr>
            </w:pPr>
          </w:p>
          <w:p w:rsidR="000D690A" w:rsidRDefault="000D690A" w:rsidP="0019779B">
            <w:pPr>
              <w:rPr>
                <w:lang w:val="nl-NL"/>
              </w:rPr>
            </w:pPr>
          </w:p>
          <w:p w:rsidR="000D690A" w:rsidRDefault="000D690A" w:rsidP="0019779B">
            <w:pPr>
              <w:rPr>
                <w:lang w:val="nl-NL"/>
              </w:rPr>
            </w:pPr>
          </w:p>
          <w:p w:rsidR="000D690A" w:rsidRDefault="000D690A" w:rsidP="0019779B">
            <w:pPr>
              <w:rPr>
                <w:lang w:val="nl-NL"/>
              </w:rPr>
            </w:pPr>
          </w:p>
          <w:p w:rsidR="000D690A" w:rsidRDefault="000D690A" w:rsidP="0019779B">
            <w:pPr>
              <w:rPr>
                <w:lang w:val="nl-NL"/>
              </w:rPr>
            </w:pPr>
          </w:p>
        </w:tc>
      </w:tr>
      <w:tr w:rsidR="009B78C5" w:rsidRPr="00971C51" w:rsidTr="005D38F6">
        <w:trPr>
          <w:gridAfter w:val="1"/>
          <w:wAfter w:w="295" w:type="dxa"/>
          <w:trHeight w:val="403"/>
          <w:jc w:val="center"/>
        </w:trPr>
        <w:tc>
          <w:tcPr>
            <w:tcW w:w="10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C5" w:rsidRDefault="009B78C5" w:rsidP="0019779B">
            <w:pPr>
              <w:rPr>
                <w:lang w:val="nl-NL"/>
              </w:rPr>
            </w:pPr>
          </w:p>
          <w:p w:rsidR="009B78C5" w:rsidRDefault="009B78C5" w:rsidP="0019779B">
            <w:pPr>
              <w:rPr>
                <w:lang w:val="nl-NL"/>
              </w:rPr>
            </w:pPr>
            <w:r w:rsidRPr="00971C51">
              <w:rPr>
                <w:lang w:val="nl-NL"/>
              </w:rPr>
              <w:t>Beschrijf hier je hobby</w:t>
            </w:r>
            <w:r>
              <w:rPr>
                <w:lang w:val="nl-NL"/>
              </w:rPr>
              <w:t>’s</w:t>
            </w:r>
          </w:p>
          <w:p w:rsidR="009B78C5" w:rsidRDefault="009B78C5" w:rsidP="0019779B">
            <w:pPr>
              <w:rPr>
                <w:lang w:val="nl-NL"/>
              </w:rPr>
            </w:pPr>
          </w:p>
          <w:p w:rsidR="009B78C5" w:rsidRDefault="009B78C5" w:rsidP="0019779B">
            <w:pPr>
              <w:rPr>
                <w:lang w:val="nl-NL"/>
              </w:rPr>
            </w:pPr>
          </w:p>
          <w:p w:rsidR="009B78C5" w:rsidRDefault="009B78C5" w:rsidP="0019779B">
            <w:pPr>
              <w:rPr>
                <w:lang w:val="nl-NL"/>
              </w:rPr>
            </w:pPr>
          </w:p>
          <w:p w:rsidR="009B78C5" w:rsidRDefault="009B78C5" w:rsidP="0019779B">
            <w:pPr>
              <w:rPr>
                <w:lang w:val="nl-NL"/>
              </w:rPr>
            </w:pPr>
          </w:p>
          <w:p w:rsidR="009B78C5" w:rsidRDefault="009B78C5" w:rsidP="0019779B">
            <w:pPr>
              <w:rPr>
                <w:lang w:val="nl-NL"/>
              </w:rPr>
            </w:pPr>
          </w:p>
          <w:p w:rsidR="009B78C5" w:rsidRPr="00971C51" w:rsidRDefault="009B78C5" w:rsidP="0019779B">
            <w:pPr>
              <w:rPr>
                <w:lang w:val="nl-NL"/>
              </w:rPr>
            </w:pPr>
          </w:p>
        </w:tc>
      </w:tr>
      <w:tr w:rsidR="009B78C5" w:rsidRPr="00672A0C" w:rsidTr="005D38F6">
        <w:trPr>
          <w:gridAfter w:val="1"/>
          <w:wAfter w:w="295" w:type="dxa"/>
          <w:trHeight w:val="403"/>
          <w:jc w:val="center"/>
        </w:trPr>
        <w:tc>
          <w:tcPr>
            <w:tcW w:w="10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C5" w:rsidRDefault="009B78C5" w:rsidP="0019779B">
            <w:pPr>
              <w:rPr>
                <w:lang w:val="nl-NL"/>
              </w:rPr>
            </w:pPr>
          </w:p>
          <w:p w:rsidR="009B78C5" w:rsidRDefault="009B78C5" w:rsidP="0019779B">
            <w:pPr>
              <w:rPr>
                <w:lang w:val="nl-NL"/>
              </w:rPr>
            </w:pPr>
            <w:r w:rsidRPr="00971C51">
              <w:rPr>
                <w:lang w:val="nl-NL"/>
              </w:rPr>
              <w:t>Waarom hebben we iemand al</w:t>
            </w:r>
            <w:r>
              <w:rPr>
                <w:lang w:val="nl-NL"/>
              </w:rPr>
              <w:t>s jij nodig?</w:t>
            </w:r>
          </w:p>
          <w:p w:rsidR="009B78C5" w:rsidRDefault="009B78C5" w:rsidP="0019779B">
            <w:pPr>
              <w:rPr>
                <w:lang w:val="nl-NL"/>
              </w:rPr>
            </w:pPr>
          </w:p>
          <w:p w:rsidR="009B78C5" w:rsidRDefault="009B78C5" w:rsidP="0019779B">
            <w:pPr>
              <w:rPr>
                <w:lang w:val="nl-NL"/>
              </w:rPr>
            </w:pPr>
          </w:p>
          <w:p w:rsidR="009B78C5" w:rsidRDefault="009B78C5" w:rsidP="0019779B">
            <w:pPr>
              <w:rPr>
                <w:lang w:val="nl-NL"/>
              </w:rPr>
            </w:pPr>
          </w:p>
          <w:p w:rsidR="009B78C5" w:rsidRDefault="009B78C5" w:rsidP="0019779B">
            <w:pPr>
              <w:rPr>
                <w:lang w:val="nl-NL"/>
              </w:rPr>
            </w:pPr>
          </w:p>
          <w:p w:rsidR="009B78C5" w:rsidRDefault="009B78C5" w:rsidP="0019779B">
            <w:pPr>
              <w:rPr>
                <w:lang w:val="nl-NL"/>
              </w:rPr>
            </w:pPr>
          </w:p>
          <w:p w:rsidR="009B78C5" w:rsidRPr="00971C51" w:rsidRDefault="009B78C5" w:rsidP="0019779B">
            <w:pPr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</w:tc>
      </w:tr>
      <w:tr w:rsidR="009B78C5" w:rsidRPr="00672A0C" w:rsidTr="005D38F6">
        <w:trPr>
          <w:gridAfter w:val="1"/>
          <w:wAfter w:w="295" w:type="dxa"/>
          <w:trHeight w:val="403"/>
          <w:jc w:val="center"/>
        </w:trPr>
        <w:tc>
          <w:tcPr>
            <w:tcW w:w="10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0A" w:rsidRDefault="000D690A" w:rsidP="0019779B">
            <w:pPr>
              <w:rPr>
                <w:lang w:val="nl-NL"/>
              </w:rPr>
            </w:pPr>
          </w:p>
          <w:p w:rsidR="009B78C5" w:rsidRDefault="009B78C5" w:rsidP="0019779B">
            <w:pPr>
              <w:rPr>
                <w:lang w:val="nl-NL"/>
              </w:rPr>
            </w:pPr>
            <w:r w:rsidRPr="00971C51">
              <w:rPr>
                <w:lang w:val="nl-NL"/>
              </w:rPr>
              <w:t>Hoe ben</w:t>
            </w:r>
            <w:r>
              <w:rPr>
                <w:lang w:val="nl-NL"/>
              </w:rPr>
              <w:t xml:space="preserve"> je op het idee gekomen om bij de Financiën te solliciteren? </w:t>
            </w:r>
          </w:p>
          <w:p w:rsidR="009B78C5" w:rsidRDefault="009B78C5" w:rsidP="0019779B">
            <w:pPr>
              <w:rPr>
                <w:lang w:val="nl-NL"/>
              </w:rPr>
            </w:pPr>
          </w:p>
          <w:p w:rsidR="009B78C5" w:rsidRDefault="009B78C5" w:rsidP="0019779B">
            <w:pPr>
              <w:rPr>
                <w:lang w:val="nl-NL"/>
              </w:rPr>
            </w:pPr>
          </w:p>
          <w:p w:rsidR="009B78C5" w:rsidRDefault="009B78C5" w:rsidP="0019779B">
            <w:pPr>
              <w:rPr>
                <w:lang w:val="nl-NL"/>
              </w:rPr>
            </w:pPr>
          </w:p>
          <w:p w:rsidR="009B78C5" w:rsidRDefault="009B78C5" w:rsidP="0019779B">
            <w:pPr>
              <w:rPr>
                <w:lang w:val="nl-NL"/>
              </w:rPr>
            </w:pPr>
          </w:p>
          <w:p w:rsidR="009B78C5" w:rsidRDefault="009B78C5" w:rsidP="0019779B">
            <w:pPr>
              <w:rPr>
                <w:lang w:val="nl-NL"/>
              </w:rPr>
            </w:pPr>
          </w:p>
          <w:p w:rsidR="009B78C5" w:rsidRPr="00971C51" w:rsidRDefault="009B78C5" w:rsidP="0019779B">
            <w:pPr>
              <w:rPr>
                <w:lang w:val="nl-NL"/>
              </w:rPr>
            </w:pPr>
          </w:p>
        </w:tc>
      </w:tr>
      <w:tr w:rsidR="000829E7" w:rsidRPr="002A733C" w:rsidTr="005D38F6">
        <w:trPr>
          <w:gridAfter w:val="1"/>
          <w:wAfter w:w="295" w:type="dxa"/>
          <w:trHeight w:val="288"/>
          <w:jc w:val="center"/>
        </w:trPr>
        <w:tc>
          <w:tcPr>
            <w:tcW w:w="10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29E7" w:rsidRPr="00F264EB" w:rsidRDefault="000829E7" w:rsidP="00AA7471">
            <w:pPr>
              <w:pStyle w:val="Kop1"/>
            </w:pPr>
            <w:r w:rsidRPr="00F264EB">
              <w:t xml:space="preserve">Disclaimer </w:t>
            </w:r>
            <w:r>
              <w:t>en handtekening</w:t>
            </w:r>
          </w:p>
        </w:tc>
      </w:tr>
      <w:tr w:rsidR="000829E7" w:rsidRPr="00672A0C" w:rsidTr="005D38F6">
        <w:trPr>
          <w:gridAfter w:val="1"/>
          <w:wAfter w:w="295" w:type="dxa"/>
          <w:trHeight w:val="1008"/>
          <w:jc w:val="center"/>
        </w:trPr>
        <w:tc>
          <w:tcPr>
            <w:tcW w:w="10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E7" w:rsidRDefault="000829E7" w:rsidP="00185BA5">
            <w:pPr>
              <w:pStyle w:val="Disclaimer"/>
              <w:rPr>
                <w:lang w:val="nl-NL"/>
              </w:rPr>
            </w:pPr>
            <w:r w:rsidRPr="00971C51">
              <w:rPr>
                <w:lang w:val="nl-NL"/>
              </w:rPr>
              <w:t>Ik verklaar dat mijn antwo</w:t>
            </w:r>
            <w:r>
              <w:rPr>
                <w:lang w:val="nl-NL"/>
              </w:rPr>
              <w:t>ord naar waarheid zijn ingevuld en naar mijn beste kennis.</w:t>
            </w:r>
          </w:p>
          <w:p w:rsidR="000829E7" w:rsidRPr="007C10EF" w:rsidRDefault="000829E7" w:rsidP="00185BA5">
            <w:pPr>
              <w:pStyle w:val="Disclaimer"/>
              <w:rPr>
                <w:lang w:val="nl-NL"/>
              </w:rPr>
            </w:pPr>
            <w:r w:rsidRPr="007C10EF">
              <w:rPr>
                <w:lang w:val="nl-NL"/>
              </w:rPr>
              <w:t xml:space="preserve">Wanneer deze sollicitatie leidt tot </w:t>
            </w:r>
            <w:r>
              <w:rPr>
                <w:lang w:val="nl-NL"/>
              </w:rPr>
              <w:t xml:space="preserve">een baan bij de Financiën, begrijp ik dat wanneer er foute of misleidende informatie in mijn sollicitatie – formulier of gesprek voorkomen, dat dit zou kunnen resulteren in ontheffing van de arbeidsrelatie. </w:t>
            </w:r>
          </w:p>
        </w:tc>
      </w:tr>
      <w:tr w:rsidR="000829E7" w:rsidRPr="002A733C" w:rsidTr="005D38F6">
        <w:trPr>
          <w:gridAfter w:val="1"/>
          <w:wAfter w:w="295" w:type="dxa"/>
          <w:trHeight w:val="403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E7" w:rsidRPr="002A733C" w:rsidRDefault="000829E7" w:rsidP="0019779B">
            <w:proofErr w:type="spellStart"/>
            <w:r>
              <w:t>Handtekening</w:t>
            </w:r>
            <w:proofErr w:type="spellEnd"/>
          </w:p>
        </w:tc>
        <w:tc>
          <w:tcPr>
            <w:tcW w:w="5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E7" w:rsidRPr="002A733C" w:rsidRDefault="000829E7" w:rsidP="0019779B"/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E7" w:rsidRPr="002A733C" w:rsidRDefault="000829E7" w:rsidP="0019779B">
            <w:r w:rsidRPr="002A733C">
              <w:t>Dat</w:t>
            </w:r>
            <w:r>
              <w:t>um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E7" w:rsidRPr="002A733C" w:rsidRDefault="000829E7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5E"/>
    <w:rsid w:val="000071F7"/>
    <w:rsid w:val="000134FA"/>
    <w:rsid w:val="0002798A"/>
    <w:rsid w:val="00063EEE"/>
    <w:rsid w:val="00071499"/>
    <w:rsid w:val="000829E7"/>
    <w:rsid w:val="00083002"/>
    <w:rsid w:val="00087B85"/>
    <w:rsid w:val="000A01F1"/>
    <w:rsid w:val="000C1163"/>
    <w:rsid w:val="000D2539"/>
    <w:rsid w:val="000D690A"/>
    <w:rsid w:val="000F2DF4"/>
    <w:rsid w:val="000F4793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0345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06614"/>
    <w:rsid w:val="005114CE"/>
    <w:rsid w:val="0052122B"/>
    <w:rsid w:val="00542885"/>
    <w:rsid w:val="005557F6"/>
    <w:rsid w:val="00563778"/>
    <w:rsid w:val="00573B3D"/>
    <w:rsid w:val="005B4AE2"/>
    <w:rsid w:val="005C3D49"/>
    <w:rsid w:val="005D38F6"/>
    <w:rsid w:val="005E63CC"/>
    <w:rsid w:val="005F6E87"/>
    <w:rsid w:val="00613129"/>
    <w:rsid w:val="00617C65"/>
    <w:rsid w:val="00672A0C"/>
    <w:rsid w:val="00682C69"/>
    <w:rsid w:val="006D2635"/>
    <w:rsid w:val="006D779C"/>
    <w:rsid w:val="006E4F63"/>
    <w:rsid w:val="006E729E"/>
    <w:rsid w:val="007229D0"/>
    <w:rsid w:val="007602AC"/>
    <w:rsid w:val="00774B67"/>
    <w:rsid w:val="00786E1A"/>
    <w:rsid w:val="00793AC6"/>
    <w:rsid w:val="007A71DE"/>
    <w:rsid w:val="007B199B"/>
    <w:rsid w:val="007B6119"/>
    <w:rsid w:val="007C10EF"/>
    <w:rsid w:val="007C1DA0"/>
    <w:rsid w:val="007E2A15"/>
    <w:rsid w:val="007E56C4"/>
    <w:rsid w:val="007E7E98"/>
    <w:rsid w:val="008107D6"/>
    <w:rsid w:val="00841645"/>
    <w:rsid w:val="00852EC6"/>
    <w:rsid w:val="008574D1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0C33"/>
    <w:rsid w:val="00971C51"/>
    <w:rsid w:val="009737B7"/>
    <w:rsid w:val="009802C4"/>
    <w:rsid w:val="009973A4"/>
    <w:rsid w:val="009976D9"/>
    <w:rsid w:val="00997A3E"/>
    <w:rsid w:val="009A4EA3"/>
    <w:rsid w:val="009A55DC"/>
    <w:rsid w:val="009B78C5"/>
    <w:rsid w:val="009C220D"/>
    <w:rsid w:val="009D6AEA"/>
    <w:rsid w:val="00A211B2"/>
    <w:rsid w:val="00A2727E"/>
    <w:rsid w:val="00A35524"/>
    <w:rsid w:val="00A70597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BE5926"/>
    <w:rsid w:val="00C079CA"/>
    <w:rsid w:val="00C30971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1D4B"/>
    <w:rsid w:val="00CD247C"/>
    <w:rsid w:val="00D03A13"/>
    <w:rsid w:val="00D14E73"/>
    <w:rsid w:val="00D6155E"/>
    <w:rsid w:val="00D90A75"/>
    <w:rsid w:val="00DA4B5C"/>
    <w:rsid w:val="00DC47A2"/>
    <w:rsid w:val="00DE0D0C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2667"/>
    <w:rsid w:val="00EC42A3"/>
    <w:rsid w:val="00F02A61"/>
    <w:rsid w:val="00F264EB"/>
    <w:rsid w:val="00F83033"/>
    <w:rsid w:val="00F86BF5"/>
    <w:rsid w:val="00F966AA"/>
    <w:rsid w:val="00FB538F"/>
    <w:rsid w:val="00FC3071"/>
    <w:rsid w:val="00FD135E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1D4B"/>
    <w:rPr>
      <w:rFonts w:asciiTheme="minorHAnsi" w:hAnsiTheme="minorHAnsi"/>
      <w:sz w:val="16"/>
      <w:szCs w:val="24"/>
    </w:rPr>
  </w:style>
  <w:style w:type="paragraph" w:styleId="Kop1">
    <w:name w:val="heading 1"/>
    <w:basedOn w:val="Standaard"/>
    <w:next w:val="Standaard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Kop2">
    <w:name w:val="heading 2"/>
    <w:basedOn w:val="Standaard"/>
    <w:next w:val="Standaard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Kop3">
    <w:name w:val="heading 3"/>
    <w:basedOn w:val="Standaard"/>
    <w:next w:val="Standaard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Standaard"/>
    <w:unhideWhenUsed/>
    <w:qFormat/>
    <w:rsid w:val="008D40FF"/>
    <w:rPr>
      <w:i/>
    </w:rPr>
  </w:style>
  <w:style w:type="paragraph" w:customStyle="1" w:styleId="Disclaimer">
    <w:name w:val="Disclaimer"/>
    <w:basedOn w:val="Standaard"/>
    <w:qFormat/>
    <w:rsid w:val="00185BA5"/>
    <w:pPr>
      <w:spacing w:after="80" w:line="288" w:lineRule="auto"/>
    </w:pPr>
  </w:style>
  <w:style w:type="paragraph" w:customStyle="1" w:styleId="CheckBox">
    <w:name w:val="Check Box"/>
    <w:basedOn w:val="Standaard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Standaardalinea-lettertype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Standaard"/>
    <w:qFormat/>
    <w:rsid w:val="00AA7471"/>
    <w:rPr>
      <w:b/>
      <w:caps/>
      <w:sz w:val="28"/>
    </w:rPr>
  </w:style>
  <w:style w:type="paragraph" w:styleId="Titel">
    <w:name w:val="Title"/>
    <w:basedOn w:val="Standaard"/>
    <w:next w:val="Standaard"/>
    <w:link w:val="TitelChar"/>
    <w:qFormat/>
    <w:rsid w:val="00AA7471"/>
    <w:pPr>
      <w:spacing w:after="320"/>
    </w:pPr>
    <w:rPr>
      <w:sz w:val="22"/>
    </w:rPr>
  </w:style>
  <w:style w:type="character" w:customStyle="1" w:styleId="TitelChar">
    <w:name w:val="Titel Char"/>
    <w:basedOn w:val="Standaardalinea-lettertype"/>
    <w:link w:val="Titel"/>
    <w:rsid w:val="00AA7471"/>
    <w:rPr>
      <w:rFonts w:asciiTheme="minorHAnsi" w:hAnsiTheme="minorHAnsi"/>
      <w:sz w:val="22"/>
      <w:szCs w:val="24"/>
    </w:rPr>
  </w:style>
  <w:style w:type="table" w:styleId="Tabelraster">
    <w:name w:val="Table Grid"/>
    <w:basedOn w:val="Standaardtabe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Standaard"/>
    <w:qFormat/>
    <w:rsid w:val="001564EE"/>
    <w:pPr>
      <w:jc w:val="right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1D4B"/>
    <w:rPr>
      <w:rFonts w:asciiTheme="minorHAnsi" w:hAnsiTheme="minorHAnsi"/>
      <w:sz w:val="16"/>
      <w:szCs w:val="24"/>
    </w:rPr>
  </w:style>
  <w:style w:type="paragraph" w:styleId="Kop1">
    <w:name w:val="heading 1"/>
    <w:basedOn w:val="Standaard"/>
    <w:next w:val="Standaard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Kop2">
    <w:name w:val="heading 2"/>
    <w:basedOn w:val="Standaard"/>
    <w:next w:val="Standaard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Kop3">
    <w:name w:val="heading 3"/>
    <w:basedOn w:val="Standaard"/>
    <w:next w:val="Standaard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Standaard"/>
    <w:unhideWhenUsed/>
    <w:qFormat/>
    <w:rsid w:val="008D40FF"/>
    <w:rPr>
      <w:i/>
    </w:rPr>
  </w:style>
  <w:style w:type="paragraph" w:customStyle="1" w:styleId="Disclaimer">
    <w:name w:val="Disclaimer"/>
    <w:basedOn w:val="Standaard"/>
    <w:qFormat/>
    <w:rsid w:val="00185BA5"/>
    <w:pPr>
      <w:spacing w:after="80" w:line="288" w:lineRule="auto"/>
    </w:pPr>
  </w:style>
  <w:style w:type="paragraph" w:customStyle="1" w:styleId="CheckBox">
    <w:name w:val="Check Box"/>
    <w:basedOn w:val="Standaard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Standaardalinea-lettertype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Standaard"/>
    <w:qFormat/>
    <w:rsid w:val="00AA7471"/>
    <w:rPr>
      <w:b/>
      <w:caps/>
      <w:sz w:val="28"/>
    </w:rPr>
  </w:style>
  <w:style w:type="paragraph" w:styleId="Titel">
    <w:name w:val="Title"/>
    <w:basedOn w:val="Standaard"/>
    <w:next w:val="Standaard"/>
    <w:link w:val="TitelChar"/>
    <w:qFormat/>
    <w:rsid w:val="00AA7471"/>
    <w:pPr>
      <w:spacing w:after="320"/>
    </w:pPr>
    <w:rPr>
      <w:sz w:val="22"/>
    </w:rPr>
  </w:style>
  <w:style w:type="character" w:customStyle="1" w:styleId="TitelChar">
    <w:name w:val="Titel Char"/>
    <w:basedOn w:val="Standaardalinea-lettertype"/>
    <w:link w:val="Titel"/>
    <w:rsid w:val="00AA7471"/>
    <w:rPr>
      <w:rFonts w:asciiTheme="minorHAnsi" w:hAnsiTheme="minorHAnsi"/>
      <w:sz w:val="22"/>
      <w:szCs w:val="24"/>
    </w:rPr>
  </w:style>
  <w:style w:type="table" w:styleId="Tabelraster">
    <w:name w:val="Table Grid"/>
    <w:basedOn w:val="Standaardtabe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Standaard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rre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373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Employment application (2-pp.)</vt:lpstr>
      <vt:lpstr>Employment application (2-pp.)</vt:lpstr>
    </vt:vector>
  </TitlesOfParts>
  <Company>de Financien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Sterre Poort</dc:creator>
  <cp:lastModifiedBy>Wendy en Karlijn</cp:lastModifiedBy>
  <cp:revision>8</cp:revision>
  <cp:lastPrinted>2019-05-14T08:30:00Z</cp:lastPrinted>
  <dcterms:created xsi:type="dcterms:W3CDTF">2018-01-09T13:48:00Z</dcterms:created>
  <dcterms:modified xsi:type="dcterms:W3CDTF">2019-05-14T14:59:00Z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